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D7" w:rsidRDefault="003A4FD7" w:rsidP="00E5234A">
      <w:pPr>
        <w:tabs>
          <w:tab w:val="left" w:pos="4605"/>
          <w:tab w:val="left" w:pos="5040"/>
          <w:tab w:val="left" w:pos="5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Утверждаю </w:t>
      </w:r>
    </w:p>
    <w:p w:rsidR="003A4FD7" w:rsidRDefault="003A4FD7" w:rsidP="00F203C2">
      <w:pPr>
        <w:tabs>
          <w:tab w:val="left" w:pos="4605"/>
          <w:tab w:val="left" w:pos="5040"/>
          <w:tab w:val="left" w:pos="550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Директор МАУ ДОЦ «Белая берёзка»</w:t>
      </w:r>
    </w:p>
    <w:p w:rsidR="003A4FD7" w:rsidRDefault="003A4FD7" w:rsidP="00F203C2">
      <w:pPr>
        <w:tabs>
          <w:tab w:val="left" w:pos="4605"/>
          <w:tab w:val="left" w:pos="5040"/>
          <w:tab w:val="left" w:pos="550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____________________П.В. Меркулов</w:t>
      </w:r>
    </w:p>
    <w:p w:rsidR="003A4FD7" w:rsidRDefault="003A4FD7" w:rsidP="00E5234A">
      <w:pPr>
        <w:tabs>
          <w:tab w:val="left" w:pos="4605"/>
          <w:tab w:val="left" w:pos="5040"/>
          <w:tab w:val="left" w:pos="5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4FD7" w:rsidRPr="00F203C2" w:rsidRDefault="003A4FD7" w:rsidP="00E5234A">
      <w:pPr>
        <w:tabs>
          <w:tab w:val="left" w:pos="4605"/>
          <w:tab w:val="left" w:pos="5040"/>
          <w:tab w:val="left" w:pos="5505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F203C2">
        <w:rPr>
          <w:rFonts w:ascii="Times New Roman" w:hAnsi="Times New Roman"/>
          <w:sz w:val="16"/>
          <w:szCs w:val="16"/>
          <w:lang w:eastAsia="ru-RU"/>
        </w:rPr>
        <w:t>Положение подготовлено на основании</w:t>
      </w:r>
    </w:p>
    <w:p w:rsidR="003A4FD7" w:rsidRPr="00F203C2" w:rsidRDefault="003A4FD7" w:rsidP="00E523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F203C2">
        <w:rPr>
          <w:rFonts w:ascii="Times New Roman" w:hAnsi="Times New Roman"/>
          <w:sz w:val="16"/>
          <w:szCs w:val="16"/>
          <w:lang w:eastAsia="ru-RU"/>
        </w:rPr>
        <w:tab/>
        <w:t xml:space="preserve">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Pr="00F203C2">
        <w:rPr>
          <w:rFonts w:ascii="Times New Roman" w:hAnsi="Times New Roman"/>
          <w:sz w:val="16"/>
          <w:szCs w:val="16"/>
          <w:lang w:eastAsia="ru-RU"/>
        </w:rPr>
        <w:t xml:space="preserve"> Приложения № 1</w:t>
      </w:r>
    </w:p>
    <w:p w:rsidR="003A4FD7" w:rsidRPr="00F203C2" w:rsidRDefault="003A4FD7" w:rsidP="00E523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203C2">
        <w:rPr>
          <w:sz w:val="16"/>
          <w:szCs w:val="16"/>
        </w:rPr>
        <w:tab/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F203C2">
        <w:rPr>
          <w:sz w:val="16"/>
          <w:szCs w:val="16"/>
        </w:rPr>
        <w:t xml:space="preserve">   </w:t>
      </w:r>
      <w:r w:rsidRPr="00F203C2">
        <w:rPr>
          <w:rFonts w:ascii="Times New Roman" w:hAnsi="Times New Roman"/>
          <w:sz w:val="16"/>
          <w:szCs w:val="16"/>
        </w:rPr>
        <w:t xml:space="preserve">утвержденного </w:t>
      </w:r>
      <w:hyperlink r:id="rId4" w:anchor="0" w:history="1">
        <w:r w:rsidRPr="00F203C2">
          <w:rPr>
            <w:rFonts w:ascii="Times New Roman" w:hAnsi="Times New Roman"/>
            <w:sz w:val="16"/>
            <w:szCs w:val="16"/>
            <w:u w:val="single"/>
          </w:rPr>
          <w:t>приказом</w:t>
        </w:r>
      </w:hyperlink>
      <w:r w:rsidRPr="00F203C2">
        <w:rPr>
          <w:rFonts w:ascii="Times New Roman" w:hAnsi="Times New Roman"/>
          <w:sz w:val="16"/>
          <w:szCs w:val="16"/>
        </w:rPr>
        <w:t xml:space="preserve"> Министерства    </w:t>
      </w:r>
    </w:p>
    <w:p w:rsidR="003A4FD7" w:rsidRDefault="003A4FD7" w:rsidP="00E523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203C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F203C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F203C2">
        <w:rPr>
          <w:rFonts w:ascii="Times New Roman" w:hAnsi="Times New Roman"/>
          <w:sz w:val="16"/>
          <w:szCs w:val="16"/>
        </w:rPr>
        <w:t xml:space="preserve">  образования и науки Российской </w:t>
      </w:r>
    </w:p>
    <w:p w:rsidR="003A4FD7" w:rsidRPr="00F203C2" w:rsidRDefault="003A4FD7" w:rsidP="00E523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F203C2">
        <w:rPr>
          <w:rFonts w:ascii="Times New Roman" w:hAnsi="Times New Roman"/>
          <w:sz w:val="16"/>
          <w:szCs w:val="16"/>
        </w:rPr>
        <w:t xml:space="preserve">Федерации от 13 июля </w:t>
      </w:r>
      <w:smartTag w:uri="urn:schemas-microsoft-com:office:smarttags" w:element="metricconverter">
        <w:smartTagPr>
          <w:attr w:name="ProductID" w:val="2017 г"/>
        </w:smartTagPr>
        <w:r w:rsidRPr="00F203C2">
          <w:rPr>
            <w:rFonts w:ascii="Times New Roman" w:hAnsi="Times New Roman"/>
            <w:sz w:val="16"/>
            <w:szCs w:val="16"/>
          </w:rPr>
          <w:t>2017 г</w:t>
        </w:r>
      </w:smartTag>
      <w:r w:rsidRPr="00F203C2">
        <w:rPr>
          <w:rFonts w:ascii="Times New Roman" w:hAnsi="Times New Roman"/>
          <w:sz w:val="16"/>
          <w:szCs w:val="16"/>
        </w:rPr>
        <w:t>. № 656</w:t>
      </w:r>
    </w:p>
    <w:p w:rsidR="003A4FD7" w:rsidRPr="001C7F54" w:rsidRDefault="003A4FD7" w:rsidP="00281D90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A4FD7" w:rsidRPr="00081C9A" w:rsidRDefault="003A4FD7" w:rsidP="00081C9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7"/>
          <w:lang w:eastAsia="ru-RU"/>
        </w:rPr>
      </w:pPr>
      <w:r w:rsidRPr="00081C9A">
        <w:rPr>
          <w:rFonts w:ascii="Times New Roman" w:hAnsi="Times New Roman"/>
          <w:b/>
          <w:bCs/>
          <w:sz w:val="24"/>
          <w:szCs w:val="27"/>
          <w:lang w:eastAsia="ru-RU"/>
        </w:rPr>
        <w:t>Положение МАУ ДОЦ «Белая берёзка»</w:t>
      </w:r>
    </w:p>
    <w:p w:rsidR="003A4FD7" w:rsidRPr="00081C9A" w:rsidRDefault="003A4FD7" w:rsidP="00081C9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7"/>
          <w:lang w:eastAsia="ru-RU"/>
        </w:rPr>
      </w:pPr>
      <w:r w:rsidRPr="00081C9A">
        <w:rPr>
          <w:rFonts w:ascii="Times New Roman" w:hAnsi="Times New Roman"/>
          <w:b/>
          <w:bCs/>
          <w:sz w:val="24"/>
          <w:szCs w:val="27"/>
          <w:lang w:eastAsia="ru-RU"/>
        </w:rPr>
        <w:t>об организаци</w:t>
      </w:r>
      <w:r>
        <w:rPr>
          <w:rFonts w:ascii="Times New Roman" w:hAnsi="Times New Roman"/>
          <w:b/>
          <w:bCs/>
          <w:sz w:val="24"/>
          <w:szCs w:val="27"/>
          <w:lang w:eastAsia="ru-RU"/>
        </w:rPr>
        <w:t>и</w:t>
      </w:r>
      <w:r w:rsidRPr="00081C9A">
        <w:rPr>
          <w:rFonts w:ascii="Times New Roman" w:hAnsi="Times New Roman"/>
          <w:b/>
          <w:bCs/>
          <w:sz w:val="24"/>
          <w:szCs w:val="27"/>
          <w:lang w:eastAsia="ru-RU"/>
        </w:rPr>
        <w:t xml:space="preserve"> отдыха детей и их оздоровления круглогодичного действия </w:t>
      </w:r>
    </w:p>
    <w:p w:rsidR="003A4FD7" w:rsidRPr="00081C9A" w:rsidRDefault="003A4FD7" w:rsidP="00081C9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7"/>
          <w:lang w:eastAsia="ru-RU"/>
        </w:rPr>
      </w:pPr>
      <w:r w:rsidRPr="00081C9A">
        <w:rPr>
          <w:rFonts w:ascii="Times New Roman" w:hAnsi="Times New Roman"/>
          <w:b/>
          <w:bCs/>
          <w:sz w:val="24"/>
          <w:szCs w:val="27"/>
          <w:lang w:eastAsia="ru-RU"/>
        </w:rPr>
        <w:t xml:space="preserve"> </w:t>
      </w:r>
    </w:p>
    <w:p w:rsidR="003A4FD7" w:rsidRPr="00081C9A" w:rsidRDefault="003A4FD7" w:rsidP="00281D9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7"/>
          <w:lang w:eastAsia="ru-RU"/>
        </w:rPr>
      </w:pPr>
      <w:r w:rsidRPr="00081C9A">
        <w:rPr>
          <w:rFonts w:ascii="Times New Roman" w:hAnsi="Times New Roman"/>
          <w:b/>
          <w:bCs/>
          <w:sz w:val="24"/>
          <w:szCs w:val="27"/>
          <w:lang w:eastAsia="ru-RU"/>
        </w:rPr>
        <w:t>1.Общие положения.</w:t>
      </w:r>
    </w:p>
    <w:p w:rsidR="003A4FD7" w:rsidRPr="001C7F54" w:rsidRDefault="003A4FD7" w:rsidP="00487F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 xml:space="preserve">1. </w:t>
      </w:r>
      <w:bookmarkStart w:id="0" w:name="sub_111"/>
      <w:r w:rsidRPr="001C7F54">
        <w:rPr>
          <w:rFonts w:ascii="Times New Roman" w:hAnsi="Times New Roman"/>
          <w:sz w:val="24"/>
          <w:szCs w:val="24"/>
        </w:rPr>
        <w:t>1. Муниципальное автономное учреждение «Детский оздоровительный центр города Ельца «Белая берёзка»(</w:t>
      </w:r>
      <w:r>
        <w:rPr>
          <w:rFonts w:ascii="Times New Roman" w:hAnsi="Times New Roman"/>
          <w:sz w:val="24"/>
          <w:szCs w:val="24"/>
        </w:rPr>
        <w:t xml:space="preserve">далее - </w:t>
      </w:r>
      <w:r w:rsidRPr="001C7F54">
        <w:rPr>
          <w:rFonts w:ascii="Times New Roman" w:hAnsi="Times New Roman"/>
          <w:sz w:val="24"/>
          <w:szCs w:val="24"/>
        </w:rPr>
        <w:t>МАУ ДОЦ «Белая берёзка»), является некоммерческой организацией, созданной на неопределенный срок для совершенствования организации отдыха детей в каникулярное время, а также создания условий для массового отдыха жителей города Ельца.</w:t>
      </w:r>
    </w:p>
    <w:p w:rsidR="003A4FD7" w:rsidRPr="001C7F54" w:rsidRDefault="003A4FD7" w:rsidP="00487F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487F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1.2. 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 xml:space="preserve">действует на основании Конституции Российской Федерации, законодательства Российской Федерации, Липецкой области, муниципальных правовых актов городского округа город Елец,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и локальных актов Автономного учреждения.</w:t>
      </w:r>
    </w:p>
    <w:p w:rsidR="003A4FD7" w:rsidRPr="001C7F54" w:rsidRDefault="003A4FD7" w:rsidP="00487F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bookmarkEnd w:id="0"/>
    <w:p w:rsidR="003A4FD7" w:rsidRPr="001C7F54" w:rsidRDefault="003A4FD7" w:rsidP="00487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 xml:space="preserve">          1.3. Учредителем МАУ ДОЦ «Белая берёзка» является муниципальное образование городской округ город Елец Липецкой области Российской Федерации в лице администрации городского округа город Елец Липецкой области Российской Федерации (далее – Учредитель).</w:t>
      </w:r>
    </w:p>
    <w:p w:rsidR="003A4FD7" w:rsidRPr="001C7F54" w:rsidRDefault="003A4FD7" w:rsidP="00487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 xml:space="preserve">          Собственником имущества МАУ ДОЦ «Белая берёзка» является муниципальное образование городской округ город Елец Липецкой области Российской Федерации. Функции и полномочия собственника имущества осуществляет администрация городского округа город Елец Липецкой области Российской Федерации. </w:t>
      </w:r>
    </w:p>
    <w:p w:rsidR="003A4FD7" w:rsidRPr="001C7F54" w:rsidRDefault="003A4FD7" w:rsidP="00487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487F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1.4. Вышестоящей организацией является управление образования администрации городского округа город Елец, именуемое в дальнейшем «Управление», действующее на основании Положения об управлении образования администрации городского округа город Елец.</w:t>
      </w:r>
    </w:p>
    <w:p w:rsidR="003A4FD7" w:rsidRPr="001C7F54" w:rsidRDefault="003A4FD7" w:rsidP="00487F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487F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1.5. 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является юридическим лицом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C7F54">
        <w:rPr>
          <w:rFonts w:ascii="Times New Roman" w:hAnsi="Times New Roman"/>
          <w:sz w:val="24"/>
          <w:szCs w:val="24"/>
        </w:rPr>
        <w:t xml:space="preserve"> самостоятельно осуществляет финансово-хозяйственную деятельность, ведет бухгалтерский учет, имеет самостоятельный баланс, лицевые счета, открытые в финансовом комитете администрации города Ельца и органах казначейства для получения бюджетных средств, расчетные счета в банках  по учету внебюджетных средств.</w:t>
      </w:r>
    </w:p>
    <w:p w:rsidR="003A4FD7" w:rsidRPr="001C7F54" w:rsidRDefault="003A4FD7" w:rsidP="00487F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487F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1.6. 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не преследует цели получения прибыли от основной деятельности, но вправе оказывать платные услуги и заниматься приносящей доход деятельностью, соответствующей целям его создания.</w:t>
      </w:r>
    </w:p>
    <w:p w:rsidR="003A4FD7" w:rsidRPr="001C7F54" w:rsidRDefault="003A4FD7" w:rsidP="00487F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3A0B22">
      <w:pPr>
        <w:pStyle w:val="NormalWeb"/>
        <w:shd w:val="clear" w:color="auto" w:fill="FFFFFF"/>
        <w:spacing w:before="0" w:beforeAutospacing="0" w:after="255" w:afterAutospacing="0" w:line="270" w:lineRule="atLeast"/>
        <w:rPr>
          <w:rFonts w:ascii="Times New Roman" w:hAnsi="Times New Roman" w:cs="Times New Roman"/>
          <w:color w:val="auto"/>
        </w:rPr>
      </w:pPr>
      <w:r w:rsidRPr="001C7F54">
        <w:rPr>
          <w:rFonts w:ascii="Times New Roman" w:hAnsi="Times New Roman" w:cs="Arial"/>
          <w:color w:val="auto"/>
          <w:szCs w:val="23"/>
        </w:rPr>
        <w:t xml:space="preserve">            1.7.  </w:t>
      </w:r>
      <w:r w:rsidRPr="001C7F54">
        <w:rPr>
          <w:rFonts w:ascii="Times New Roman" w:hAnsi="Times New Roman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создан </w:t>
      </w:r>
      <w:r w:rsidRPr="001C7F54">
        <w:rPr>
          <w:rFonts w:ascii="Times New Roman" w:hAnsi="Times New Roman" w:cs="Times New Roman"/>
          <w:color w:val="auto"/>
        </w:rPr>
        <w:t xml:space="preserve"> для детей в возрасте от 7 до 15 лет включительно.</w:t>
      </w:r>
    </w:p>
    <w:p w:rsidR="003A4FD7" w:rsidRPr="001C7F54" w:rsidRDefault="003A4FD7" w:rsidP="003A0B22">
      <w:pPr>
        <w:pStyle w:val="NormalWeb"/>
        <w:shd w:val="clear" w:color="auto" w:fill="FFFFFF"/>
        <w:spacing w:before="0" w:beforeAutospacing="0" w:after="255" w:afterAutospacing="0" w:line="270" w:lineRule="atLeast"/>
        <w:rPr>
          <w:rFonts w:ascii="Times New Roman" w:hAnsi="Times New Roman" w:cs="Times New Roman"/>
          <w:color w:val="auto"/>
        </w:rPr>
      </w:pPr>
      <w:r w:rsidRPr="001C7F54">
        <w:rPr>
          <w:rFonts w:ascii="Times New Roman" w:hAnsi="Times New Roman" w:cs="Times New Roman"/>
          <w:color w:val="auto"/>
        </w:rPr>
        <w:t xml:space="preserve">             1.8. В своей деятельности </w:t>
      </w:r>
      <w:r w:rsidRPr="001C7F54">
        <w:rPr>
          <w:rFonts w:ascii="Times New Roman" w:hAnsi="Times New Roman"/>
        </w:rPr>
        <w:t>МАУ ДОЦ «Белая берёзка»</w:t>
      </w:r>
      <w:r w:rsidRPr="001C7F54">
        <w:rPr>
          <w:rFonts w:ascii="Times New Roman" w:hAnsi="Times New Roman" w:cs="Times New Roman"/>
          <w:color w:val="auto"/>
        </w:rPr>
        <w:t xml:space="preserve">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</w:t>
      </w:r>
      <w:r w:rsidRPr="001C7F54">
        <w:rPr>
          <w:rFonts w:ascii="Times New Roman" w:hAnsi="Times New Roman"/>
        </w:rPr>
        <w:t>МАУ ДОЦ «Белая берёзка»</w:t>
      </w:r>
      <w:r w:rsidRPr="001C7F54">
        <w:rPr>
          <w:rFonts w:ascii="Times New Roman" w:hAnsi="Times New Roman" w:cs="Times New Roman"/>
          <w:color w:val="auto"/>
        </w:rPr>
        <w:t>.</w:t>
      </w:r>
    </w:p>
    <w:p w:rsidR="003A4FD7" w:rsidRPr="001C7F54" w:rsidRDefault="003A4FD7" w:rsidP="003A0B22">
      <w:pPr>
        <w:pStyle w:val="NormalWeb"/>
        <w:shd w:val="clear" w:color="auto" w:fill="FFFFFF"/>
        <w:spacing w:before="0" w:beforeAutospacing="0" w:after="255" w:afterAutospacing="0" w:line="270" w:lineRule="atLeast"/>
        <w:rPr>
          <w:rFonts w:ascii="Times New Roman" w:hAnsi="Times New Roman" w:cs="Times New Roman"/>
          <w:color w:val="auto"/>
        </w:rPr>
      </w:pPr>
      <w:r w:rsidRPr="001C7F54">
        <w:rPr>
          <w:rFonts w:ascii="Times New Roman" w:hAnsi="Times New Roman" w:cs="Times New Roman"/>
          <w:color w:val="auto"/>
        </w:rPr>
        <w:t xml:space="preserve">           1.9. </w:t>
      </w:r>
      <w:r w:rsidRPr="001C7F54">
        <w:rPr>
          <w:rFonts w:ascii="Times New Roman" w:hAnsi="Times New Roman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 w:cs="Times New Roman"/>
          <w:color w:val="auto"/>
        </w:rPr>
        <w:t>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3A4FD7" w:rsidRPr="00081C9A" w:rsidRDefault="003A4FD7" w:rsidP="00D77ED8">
      <w:pPr>
        <w:jc w:val="center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081C9A">
        <w:rPr>
          <w:rStyle w:val="Emphasis"/>
          <w:rFonts w:ascii="Times New Roman" w:hAnsi="Times New Roman"/>
          <w:b/>
          <w:i w:val="0"/>
          <w:sz w:val="24"/>
          <w:szCs w:val="24"/>
        </w:rPr>
        <w:t>2. Организация отдыха и оздоровления</w:t>
      </w:r>
    </w:p>
    <w:p w:rsidR="003A4FD7" w:rsidRPr="001C7F54" w:rsidRDefault="003A4FD7" w:rsidP="00D77ED8">
      <w:pPr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2.1.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  <w:sz w:val="24"/>
          <w:szCs w:val="24"/>
        </w:rPr>
        <w:t>-</w:t>
      </w: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 оздоровительный лагерь с круглосуточным пребыванием 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>открывается приказом директора на основании акта приемки.</w:t>
      </w:r>
    </w:p>
    <w:p w:rsidR="003A4FD7" w:rsidRPr="001C7F54" w:rsidRDefault="003A4FD7" w:rsidP="00D77ED8">
      <w:pPr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2.2. В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3A4FD7" w:rsidRPr="001C7F54" w:rsidRDefault="003A4FD7" w:rsidP="00D77ED8">
      <w:pPr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>2.3. Администрация МАУ ДОЦ «Белая берёзка»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2.4.   Процесс отдыха и оздоровления детей в 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 xml:space="preserve">организован на основе самостоятельно разработанной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программы своей деятельности. Данная программа разрабатывается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традиций, с соблюдением базовых требований, предъявляемых государственными органами управления образования и реализует программы различных видов: художественно-эстетического; научно-технического; спортивно-технического; декоративно-прикладного; физкультурно-спортивного; технического; социально-педагогического; военно-патриотического; туристско-краеведческого; эколого-биологического; социально-экономического и др..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Педагогические работники могут разрабатывать авторские программы, утверждаемые на Педагогическом совете МАУ ДОЦ «Белая берёзка».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Педагогический совет 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создается на период заезда  детей в каникулярный период.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Членами педагогического совета являются все педагогические работники МАУ ДОЦ «Белая берёзка».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Председателем педагогического совета МАУ ДОЦ «Белая берёзка» является директор МАУ ДОЦ «Белая берёзка». Директор 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назначает секретаря педагогического совета.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Заседания педагогического совета проводятся в соответствии с планом работы МАУ ДОЦ «Белая берёзка».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 xml:space="preserve">Заседания педагогического совета протоколируются. Протоколы подписываются председателем педагогического совета и секретарем. 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1C7F54">
        <w:rPr>
          <w:rFonts w:ascii="Times New Roman" w:hAnsi="Times New Roman"/>
          <w:sz w:val="24"/>
          <w:szCs w:val="24"/>
          <w:u w:val="single"/>
        </w:rPr>
        <w:t>Педагогический совет осуществляет следующие полномочия: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принимает программу деятельности на смену, программу развития, учебный график, план работы;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обсуждает и принимает решения по любым вопросам, касающимся содержания воспитания , отдыха и оздоровления детей в МАУ ДОЦ «Белая берёзка»;</w:t>
      </w:r>
    </w:p>
    <w:p w:rsidR="003A4FD7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иные полномочия.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4FD7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Планируя жизнедеятельность детей, коллектив учреждения ориентируется на организацию рационального режима питания (5-разовое питание) и отдыха, смену видов, разнообразие форм и содержания досуговой деятельности, на обеспечение возможности выбора занятий и развлечений каждому ребёнку, участие в коллективном творчестве.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4FD7" w:rsidRPr="00D606F7" w:rsidRDefault="003A4FD7" w:rsidP="00D606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Pr="00D606F7">
        <w:rPr>
          <w:rFonts w:ascii="Times New Roman" w:hAnsi="Times New Roman"/>
          <w:sz w:val="24"/>
          <w:szCs w:val="24"/>
        </w:rPr>
        <w:t xml:space="preserve">Режим дня составляется для создания наиболее благоприятного распределения досуговой деятельности, питания и отдыха администрацией </w:t>
      </w:r>
      <w:r w:rsidRPr="001C7F54">
        <w:rPr>
          <w:rFonts w:ascii="Times New Roman" w:hAnsi="Times New Roman"/>
          <w:sz w:val="24"/>
          <w:szCs w:val="24"/>
        </w:rPr>
        <w:t xml:space="preserve">МАУ ДОЦ «Белая берёзка» </w:t>
      </w:r>
      <w:r w:rsidRPr="00D606F7">
        <w:rPr>
          <w:rFonts w:ascii="Times New Roman" w:hAnsi="Times New Roman"/>
          <w:sz w:val="24"/>
          <w:szCs w:val="24"/>
        </w:rPr>
        <w:t>с учетом возрастных особенностей детей и установленных санитарно-гигиенических норм.</w:t>
      </w:r>
    </w:p>
    <w:p w:rsidR="003A4FD7" w:rsidRDefault="003A4FD7" w:rsidP="006732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Распорядок дня: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8: 00           Подъем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8:10-8:30    Утренняя зарядка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8:30-9:00     Личная гигиена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9:00-9:30     Завтрак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9:30-13-00   Отрядные мероприятия: работа кружков, спортивных секций, музыкальные  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часы, мастер-классы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13:00-13-45  Обед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13:45-14:00  Подготовка к тихому часу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14:00-16:00  Тихий час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16:00-16:20  Полдник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16:30-19:00  Отрядные дела, работа кружков, спортивных секций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19:00-19:45  Ужин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19:45-21:00   Отрядные, общелагерные мероприятия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21:00-21:20   Второй ужин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21:20-22:00    Дискотека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22:00-22:30    Подготовка ко сну, вечерний туалет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22:30               Отбой</w:t>
      </w:r>
    </w:p>
    <w:p w:rsidR="003A4FD7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</w:rPr>
      </w:pPr>
    </w:p>
    <w:p w:rsidR="003A4FD7" w:rsidRPr="001C7F54" w:rsidRDefault="003A4FD7" w:rsidP="00673217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 w:cs="Times New Roman"/>
          <w:color w:val="auto"/>
        </w:rPr>
      </w:pPr>
      <w:r w:rsidRPr="001C7F54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>8</w:t>
      </w:r>
      <w:r w:rsidRPr="001C7F54">
        <w:rPr>
          <w:rFonts w:ascii="Times New Roman" w:hAnsi="Times New Roman" w:cs="Times New Roman"/>
          <w:color w:val="auto"/>
        </w:rPr>
        <w:t>.</w:t>
      </w:r>
      <w:r w:rsidRPr="001C7F54">
        <w:rPr>
          <w:rFonts w:ascii="Times New Roman" w:hAnsi="Times New Roman" w:cs="Times New Roman"/>
          <w:color w:val="auto"/>
          <w:szCs w:val="23"/>
        </w:rPr>
        <w:t xml:space="preserve"> </w:t>
      </w:r>
      <w:r w:rsidRPr="001C7F54">
        <w:rPr>
          <w:rFonts w:ascii="Times New Roman" w:hAnsi="Times New Roman" w:cs="Times New Roman"/>
          <w:color w:val="auto"/>
        </w:rPr>
        <w:t xml:space="preserve">Пребывание детей в </w:t>
      </w:r>
      <w:r w:rsidRPr="001C7F54">
        <w:rPr>
          <w:rFonts w:ascii="Times New Roman" w:hAnsi="Times New Roman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 w:cs="Times New Roman"/>
          <w:color w:val="auto"/>
        </w:rPr>
        <w:t>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3A4FD7" w:rsidRPr="001C7F54" w:rsidRDefault="003A4FD7" w:rsidP="00643F7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3A4FD7" w:rsidRPr="001C7F54" w:rsidRDefault="003A4FD7" w:rsidP="00643F7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C7F54">
        <w:rPr>
          <w:rFonts w:ascii="Times New Roman" w:hAnsi="Times New Roman"/>
          <w:sz w:val="24"/>
          <w:szCs w:val="24"/>
          <w:lang w:eastAsia="ru-RU"/>
        </w:rPr>
        <w:t>.</w:t>
      </w:r>
      <w:r w:rsidRPr="00D606F7"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  <w:lang w:eastAsia="ru-RU"/>
        </w:rPr>
        <w:t>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3A4FD7" w:rsidRPr="001C7F54" w:rsidRDefault="003A4FD7" w:rsidP="00643F7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3A4FD7" w:rsidRPr="001C7F54" w:rsidRDefault="003A4FD7" w:rsidP="00643F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1C7F54">
        <w:rPr>
          <w:rFonts w:ascii="Times New Roman" w:hAnsi="Times New Roman"/>
          <w:sz w:val="24"/>
          <w:szCs w:val="24"/>
        </w:rPr>
        <w:t>.В летний период организуются 4 оздоровительные смены по 21 календарному дню каждая;</w:t>
      </w:r>
    </w:p>
    <w:p w:rsidR="003A4FD7" w:rsidRPr="001C7F54" w:rsidRDefault="003A4FD7" w:rsidP="00643F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В  период осенних каникул смена длится 7-8 дней;</w:t>
      </w:r>
    </w:p>
    <w:p w:rsidR="003A4FD7" w:rsidRPr="001C7F54" w:rsidRDefault="003A4FD7" w:rsidP="00643F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В период зимних каникул – смена длится 10-12 дней;</w:t>
      </w:r>
    </w:p>
    <w:p w:rsidR="003A4FD7" w:rsidRPr="001C7F54" w:rsidRDefault="003A4FD7" w:rsidP="00643F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В период весенних каникул  смена длится 7-8 дней.</w:t>
      </w:r>
    </w:p>
    <w:p w:rsidR="003A4FD7" w:rsidRPr="001C7F54" w:rsidRDefault="003A4FD7" w:rsidP="00643F7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 xml:space="preserve"> При отдыхе детей в каникулярный период  происходит комплектация детей по отрядам с учетом возраста детей и пола:</w:t>
      </w:r>
    </w:p>
    <w:p w:rsidR="003A4FD7" w:rsidRPr="001C7F54" w:rsidRDefault="003A4FD7" w:rsidP="00643F7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 xml:space="preserve"> 6-9-летние дети – не более 25 человек</w:t>
      </w:r>
    </w:p>
    <w:p w:rsidR="003A4FD7" w:rsidRPr="001C7F54" w:rsidRDefault="003A4FD7" w:rsidP="00643F7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10-14-летние дети – не более 30 человек.</w:t>
      </w:r>
    </w:p>
    <w:p w:rsidR="003A4FD7" w:rsidRPr="001C7F54" w:rsidRDefault="003A4FD7" w:rsidP="00643F7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Численность детей  в объединениях (группах, отрядах) определяется специфическими задачами и возможностями Учреждения, но не должна превышать 1</w:t>
      </w:r>
      <w:r>
        <w:rPr>
          <w:rFonts w:ascii="Times New Roman" w:hAnsi="Times New Roman"/>
          <w:sz w:val="24"/>
          <w:szCs w:val="24"/>
        </w:rPr>
        <w:t>5</w:t>
      </w:r>
      <w:r w:rsidRPr="001C7F54">
        <w:rPr>
          <w:rFonts w:ascii="Times New Roman" w:hAnsi="Times New Roman"/>
          <w:sz w:val="24"/>
          <w:szCs w:val="24"/>
        </w:rPr>
        <w:t xml:space="preserve"> человек на одного воспитателя, вожатого, инструктора. На каждые 60 детей устанавливается одна должность подменного воспитателя (вожатого).</w:t>
      </w:r>
    </w:p>
    <w:p w:rsidR="003A4FD7" w:rsidRPr="001C7F54" w:rsidRDefault="003A4FD7" w:rsidP="00643F7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643F7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auto"/>
        </w:rPr>
      </w:pPr>
      <w:r w:rsidRPr="001C7F54">
        <w:rPr>
          <w:rFonts w:ascii="Times New Roman" w:hAnsi="Times New Roman" w:cs="Times New Roman"/>
          <w:color w:val="auto"/>
        </w:rPr>
        <w:t>2.1</w:t>
      </w:r>
      <w:r>
        <w:rPr>
          <w:rFonts w:ascii="Times New Roman" w:hAnsi="Times New Roman" w:cs="Times New Roman"/>
          <w:color w:val="auto"/>
        </w:rPr>
        <w:t>1</w:t>
      </w:r>
      <w:r w:rsidRPr="001C7F54">
        <w:rPr>
          <w:rFonts w:ascii="Times New Roman" w:hAnsi="Times New Roman" w:cs="Times New Roman"/>
          <w:color w:val="auto"/>
        </w:rPr>
        <w:t xml:space="preserve">.Для приема детей в </w:t>
      </w:r>
      <w:r w:rsidRPr="001C7F54">
        <w:rPr>
          <w:rFonts w:ascii="Times New Roman" w:hAnsi="Times New Roman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 w:cs="Times New Roman"/>
          <w:color w:val="auto"/>
        </w:rPr>
        <w:t>предоставляются</w:t>
      </w:r>
      <w:r w:rsidRPr="001C7F54">
        <w:rPr>
          <w:rFonts w:ascii="Times New Roman" w:hAnsi="Times New Roman"/>
          <w:color w:val="auto"/>
        </w:rPr>
        <w:t>:</w:t>
      </w:r>
    </w:p>
    <w:p w:rsidR="003A4FD7" w:rsidRPr="001C7F54" w:rsidRDefault="003A4FD7" w:rsidP="00EA3B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заявление родителей (законных представителей) о приобретении путевки в Автономное учреждение;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медицинское заключение  утвержденной формы;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копия свидетельства о рождении ребенка;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 xml:space="preserve">- копия квитанции об оплате. </w:t>
      </w:r>
    </w:p>
    <w:p w:rsidR="003A4FD7" w:rsidRPr="001C7F54" w:rsidRDefault="003A4FD7" w:rsidP="00D77ED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При приеме ребенка в 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 xml:space="preserve">последнее обязано ознакомить его и его родителей (законных представителей) с Уставом Автономного учреждения , правилами внутреннего трудового распорядка </w:t>
      </w:r>
      <w:r>
        <w:rPr>
          <w:rFonts w:ascii="Times New Roman" w:hAnsi="Times New Roman"/>
          <w:sz w:val="24"/>
          <w:szCs w:val="24"/>
        </w:rPr>
        <w:t xml:space="preserve">, настоящим Положением </w:t>
      </w:r>
      <w:r w:rsidRPr="001C7F54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воспитательного процесса.</w:t>
      </w:r>
    </w:p>
    <w:p w:rsidR="003A4FD7" w:rsidRPr="001C7F54" w:rsidRDefault="003A4FD7" w:rsidP="00D77ED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D77ED8">
      <w:pPr>
        <w:shd w:val="clear" w:color="auto" w:fill="FFFFFF"/>
        <w:tabs>
          <w:tab w:val="left" w:pos="893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1C7F54">
        <w:rPr>
          <w:rFonts w:ascii="Times New Roman" w:hAnsi="Times New Roman"/>
          <w:sz w:val="24"/>
          <w:szCs w:val="24"/>
        </w:rPr>
        <w:t>. Исключение ребенка из 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производится в следующих случаях:</w:t>
      </w:r>
    </w:p>
    <w:p w:rsidR="003A4FD7" w:rsidRPr="001C7F54" w:rsidRDefault="003A4FD7" w:rsidP="00D77ED8">
      <w:pPr>
        <w:shd w:val="clear" w:color="auto" w:fill="FFFFFF"/>
        <w:tabs>
          <w:tab w:val="left" w:pos="958"/>
        </w:tabs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по заявлению родителей (законных представителей);</w:t>
      </w:r>
    </w:p>
    <w:p w:rsidR="003A4FD7" w:rsidRPr="001C7F54" w:rsidRDefault="003A4FD7" w:rsidP="00D77ED8">
      <w:pPr>
        <w:shd w:val="clear" w:color="auto" w:fill="FFFFFF"/>
        <w:tabs>
          <w:tab w:val="left" w:pos="958"/>
        </w:tabs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за нарушение правил внутреннего распорядка;</w:t>
      </w:r>
    </w:p>
    <w:p w:rsidR="003A4FD7" w:rsidRPr="001C7F54" w:rsidRDefault="003A4FD7" w:rsidP="00D77ED8">
      <w:pPr>
        <w:shd w:val="clear" w:color="auto" w:fill="FFFFFF"/>
        <w:tabs>
          <w:tab w:val="left" w:pos="958"/>
        </w:tabs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по медицинским показаниям;</w:t>
      </w:r>
    </w:p>
    <w:p w:rsidR="003A4FD7" w:rsidRPr="001C7F54" w:rsidRDefault="003A4FD7" w:rsidP="00D77E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-за невыполнение условий договора, заключенного между Автономным учреждением и родителями (законными представителями) ребенка.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Отчисление из 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оформляется приказом директора МАУ ДОЦ «Белая берёзка».</w:t>
      </w:r>
    </w:p>
    <w:p w:rsidR="003A4FD7" w:rsidRPr="001C7F54" w:rsidRDefault="003A4FD7" w:rsidP="00D77ED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4FD7" w:rsidRPr="00081C9A" w:rsidRDefault="003A4FD7" w:rsidP="00185B2F">
      <w:pPr>
        <w:tabs>
          <w:tab w:val="left" w:pos="3135"/>
        </w:tabs>
        <w:jc w:val="center"/>
        <w:rPr>
          <w:rFonts w:ascii="Times New Roman" w:hAnsi="Times New Roman"/>
          <w:b/>
          <w:sz w:val="24"/>
          <w:szCs w:val="24"/>
        </w:rPr>
      </w:pPr>
      <w:r w:rsidRPr="00081C9A">
        <w:rPr>
          <w:rStyle w:val="Emphasis"/>
          <w:rFonts w:ascii="Times New Roman" w:hAnsi="Times New Roman"/>
          <w:b/>
          <w:i w:val="0"/>
          <w:sz w:val="24"/>
          <w:szCs w:val="24"/>
        </w:rPr>
        <w:t>3.</w:t>
      </w:r>
      <w:r w:rsidRPr="00081C9A">
        <w:rPr>
          <w:rFonts w:ascii="Times New Roman" w:hAnsi="Times New Roman"/>
          <w:b/>
          <w:sz w:val="24"/>
          <w:szCs w:val="24"/>
        </w:rPr>
        <w:t xml:space="preserve"> Предмет, цели, и виды деятельности</w:t>
      </w:r>
    </w:p>
    <w:p w:rsidR="003A4FD7" w:rsidRDefault="003A4FD7" w:rsidP="00A13EA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 xml:space="preserve">3.1. </w:t>
      </w:r>
      <w:r w:rsidRPr="001C7F54">
        <w:rPr>
          <w:rFonts w:ascii="Times New Roman" w:hAnsi="Times New Roman"/>
          <w:sz w:val="24"/>
          <w:szCs w:val="24"/>
          <w:lang w:eastAsia="ru-RU"/>
        </w:rPr>
        <w:t xml:space="preserve">Предметом деятельности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  <w:lang w:eastAsia="ru-RU"/>
        </w:rPr>
        <w:t xml:space="preserve">являются организация и проведение мероприятий, направленных на отдых, оздоровление и развитие детей </w:t>
      </w:r>
      <w:r w:rsidRPr="001C7F54">
        <w:rPr>
          <w:rFonts w:ascii="Times New Roman" w:hAnsi="Times New Roman"/>
          <w:sz w:val="24"/>
          <w:szCs w:val="24"/>
        </w:rPr>
        <w:t xml:space="preserve">в каникулярное время, создание условий для массового отдыха жителей города Ельца.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A4FD7" w:rsidRDefault="003A4FD7" w:rsidP="00A13EA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 xml:space="preserve">Создание оптимальных условий для укрепления здоровья детей, развития их гигиенической и физической культуры,  формирование общей культуры личности детей,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 обеспечение интеллектуального, личностного и физического развития ребенка, массовый отдых и оздоровление жителей города Ельца. </w:t>
      </w:r>
    </w:p>
    <w:p w:rsidR="003A4FD7" w:rsidRPr="001C7F54" w:rsidRDefault="003A4FD7" w:rsidP="00A13EA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4FD7" w:rsidRDefault="003A4FD7" w:rsidP="00185B2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 xml:space="preserve">3.2. Деятельность МАУ ДОЦ «Белая берёзка» основывается на принципах </w:t>
      </w:r>
    </w:p>
    <w:p w:rsidR="003A4FD7" w:rsidRPr="001C7F54" w:rsidRDefault="003A4FD7" w:rsidP="00F249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</w:rPr>
        <w:t xml:space="preserve">демократии, гуманизма, общедоступности, приоритета общечеловеческих ценностей, безопасности жизни и здоровья человека, гражданственности, свободного развития личности. </w:t>
      </w:r>
      <w:r w:rsidRPr="001C7F54">
        <w:rPr>
          <w:rFonts w:ascii="Times New Roman" w:hAnsi="Times New Roman"/>
          <w:sz w:val="24"/>
          <w:szCs w:val="24"/>
          <w:lang w:eastAsia="ru-RU"/>
        </w:rPr>
        <w:t xml:space="preserve">Деятельность детей в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/>
          <w:sz w:val="24"/>
          <w:szCs w:val="24"/>
          <w:lang w:eastAsia="ru-RU"/>
        </w:rPr>
        <w:t>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3A4FD7" w:rsidRPr="001C7F54" w:rsidRDefault="003A4FD7" w:rsidP="00185B2F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3A4FD7" w:rsidRPr="001C7F54" w:rsidRDefault="003A4FD7" w:rsidP="00185B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 xml:space="preserve">             3.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C7F54">
        <w:rPr>
          <w:rFonts w:ascii="Times New Roman" w:hAnsi="Times New Roman"/>
          <w:sz w:val="24"/>
          <w:szCs w:val="24"/>
          <w:lang w:eastAsia="ru-RU"/>
        </w:rPr>
        <w:t xml:space="preserve">. С учетом интересов детей и их родителей (законных представителей) в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/>
          <w:sz w:val="24"/>
          <w:szCs w:val="24"/>
          <w:lang w:eastAsia="ru-RU"/>
        </w:rPr>
        <w:t xml:space="preserve">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деятельности. </w:t>
      </w:r>
    </w:p>
    <w:p w:rsidR="003A4FD7" w:rsidRPr="001C7F54" w:rsidRDefault="003A4FD7" w:rsidP="00185B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4FD7" w:rsidRPr="001C7F54" w:rsidRDefault="003A4FD7" w:rsidP="00185B2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1C7F54">
        <w:rPr>
          <w:rFonts w:ascii="Times New Roman" w:hAnsi="Times New Roman"/>
          <w:sz w:val="24"/>
          <w:szCs w:val="24"/>
        </w:rPr>
        <w:t xml:space="preserve">. </w:t>
      </w:r>
      <w:r w:rsidRPr="001C7F54">
        <w:rPr>
          <w:rFonts w:ascii="Times New Roman" w:hAnsi="Times New Roman"/>
          <w:sz w:val="24"/>
          <w:szCs w:val="24"/>
          <w:lang w:eastAsia="ru-RU"/>
        </w:rPr>
        <w:t xml:space="preserve">Целями деятельности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7F54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3A4FD7" w:rsidRPr="001C7F54" w:rsidRDefault="003A4FD7" w:rsidP="00185B2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3A4FD7" w:rsidRPr="001C7F54" w:rsidRDefault="003A4FD7" w:rsidP="00185B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3A4FD7" w:rsidRPr="001C7F54" w:rsidRDefault="003A4FD7" w:rsidP="00185B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3A4FD7" w:rsidRPr="001C7F54" w:rsidRDefault="003A4FD7" w:rsidP="00185B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в) охрана и укрепление здоровья детей;</w:t>
      </w:r>
    </w:p>
    <w:p w:rsidR="003A4FD7" w:rsidRPr="001C7F54" w:rsidRDefault="003A4FD7" w:rsidP="00185B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г) формирование у детей культуры и навыков здорового и безопасного образа жизни, общей культуры детей;</w:t>
      </w:r>
    </w:p>
    <w:p w:rsidR="003A4FD7" w:rsidRPr="001C7F54" w:rsidRDefault="003A4FD7" w:rsidP="00185B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д) профессиональная ориентация детей.</w:t>
      </w:r>
    </w:p>
    <w:p w:rsidR="003A4FD7" w:rsidRPr="001C7F54" w:rsidRDefault="003A4FD7" w:rsidP="00185B2F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C7F54">
        <w:rPr>
          <w:rFonts w:ascii="Times New Roman" w:hAnsi="Times New Roman"/>
          <w:sz w:val="24"/>
          <w:szCs w:val="24"/>
          <w:lang w:eastAsia="ru-RU"/>
        </w:rPr>
        <w:t>.Виды деятельности</w:t>
      </w:r>
      <w:r w:rsidRPr="00D606F7"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 w:rsidRPr="001C7F54">
        <w:rPr>
          <w:rFonts w:ascii="Times New Roman" w:hAnsi="Times New Roman"/>
          <w:sz w:val="24"/>
          <w:szCs w:val="24"/>
          <w:lang w:eastAsia="ru-RU"/>
        </w:rPr>
        <w:t>:</w:t>
      </w:r>
    </w:p>
    <w:p w:rsidR="003A4FD7" w:rsidRPr="001C7F54" w:rsidRDefault="003A4FD7" w:rsidP="00185B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3A4FD7" w:rsidRPr="001C7F54" w:rsidRDefault="003A4FD7" w:rsidP="00185B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б) осуществляет деятельность, направленную на:</w:t>
      </w:r>
    </w:p>
    <w:p w:rsidR="003A4FD7" w:rsidRPr="001C7F54" w:rsidRDefault="003A4FD7" w:rsidP="00185B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развитие творческого потенциала и всестороннее развитие способностей у детей;</w:t>
      </w:r>
    </w:p>
    <w:p w:rsidR="003A4FD7" w:rsidRPr="001C7F54" w:rsidRDefault="003A4FD7" w:rsidP="00185B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3A4FD7" w:rsidRPr="001C7F54" w:rsidRDefault="003A4FD7" w:rsidP="00185B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в) организует размещение, проживание, питание детей в детском центре;</w:t>
      </w:r>
    </w:p>
    <w:p w:rsidR="003A4FD7" w:rsidRPr="001C7F54" w:rsidRDefault="003A4FD7" w:rsidP="00185B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г) обеспечивает безопасные условия жизнедеятельности детей;</w:t>
      </w:r>
    </w:p>
    <w:p w:rsidR="003A4FD7" w:rsidRPr="001C7F54" w:rsidRDefault="003A4FD7" w:rsidP="00185B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 xml:space="preserve">д) организует оказание медицинской помощи детям в период их пребывания в детском центре, формирование навыков здорового образа жизни у детей; </w:t>
      </w:r>
    </w:p>
    <w:p w:rsidR="003A4FD7" w:rsidRPr="001C7F54" w:rsidRDefault="003A4FD7" w:rsidP="00185B2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3A4FD7" w:rsidRPr="001C7F54" w:rsidRDefault="003A4FD7" w:rsidP="00643F73">
      <w:pPr>
        <w:pStyle w:val="NormalWeb"/>
        <w:shd w:val="clear" w:color="auto" w:fill="FFFFFF"/>
        <w:spacing w:before="0" w:beforeAutospacing="0" w:after="255" w:afterAutospacing="0" w:line="270" w:lineRule="atLeast"/>
        <w:ind w:firstLine="720"/>
        <w:rPr>
          <w:rFonts w:ascii="Times New Roman" w:hAnsi="Times New Roman" w:cs="Times New Roman"/>
          <w:color w:val="auto"/>
        </w:rPr>
      </w:pPr>
      <w:r w:rsidRPr="001C7F54">
        <w:rPr>
          <w:rFonts w:ascii="Times New Roman" w:hAnsi="Times New Roman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 w:cs="Times New Roman"/>
          <w:color w:val="auto"/>
        </w:rPr>
        <w:t>вправе осуществлять иную деятельность, если такая деятельность соответствует целям его создания.</w:t>
      </w:r>
    </w:p>
    <w:p w:rsidR="003A4FD7" w:rsidRPr="001C7F54" w:rsidRDefault="003A4FD7" w:rsidP="00185B2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1C7F54">
        <w:rPr>
          <w:rFonts w:ascii="Times New Roman" w:hAnsi="Times New Roman"/>
          <w:sz w:val="24"/>
          <w:szCs w:val="24"/>
        </w:rPr>
        <w:t>. Для достижения уставных целей МАУ ДОЦ «Белая берёзка» вправе осуществлять основной вид деятельности - деятельность детских лагерей на время каникул .</w:t>
      </w:r>
    </w:p>
    <w:p w:rsidR="003A4FD7" w:rsidRPr="001C7F54" w:rsidRDefault="003A4FD7" w:rsidP="00185B2F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 xml:space="preserve">при наличии соответствующих условий  имеет право осуществлять следующие виды деятельности, приносящие доход:  физкультурно-оздоровительная деятельностью; прочая деятельность в области спорта; предоставление  прочих услуг; предоставление прочих мест для временного проживания. </w:t>
      </w:r>
    </w:p>
    <w:p w:rsidR="003A4FD7" w:rsidRPr="001C7F54" w:rsidRDefault="003A4FD7" w:rsidP="00185B2F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185B2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1C7F54">
        <w:rPr>
          <w:rFonts w:ascii="Times New Roman" w:hAnsi="Times New Roman"/>
          <w:sz w:val="24"/>
          <w:szCs w:val="24"/>
        </w:rPr>
        <w:t>.</w:t>
      </w:r>
      <w:r w:rsidRPr="001C7F54">
        <w:rPr>
          <w:rFonts w:ascii="Times New Roman" w:hAnsi="Times New Roman"/>
          <w:sz w:val="24"/>
          <w:szCs w:val="24"/>
          <w:lang w:eastAsia="ru-RU"/>
        </w:rPr>
        <w:t xml:space="preserve"> Право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  <w:lang w:eastAsia="ru-RU"/>
        </w:rPr>
        <w:t>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(лицензии),</w:t>
      </w:r>
      <w:r w:rsidRPr="001C7F54">
        <w:rPr>
          <w:rFonts w:ascii="Times New Roman" w:hAnsi="Times New Roman"/>
          <w:sz w:val="24"/>
          <w:szCs w:val="24"/>
        </w:rPr>
        <w:t xml:space="preserve"> если иное не установлено законодательством Российской Федерации.</w:t>
      </w:r>
    </w:p>
    <w:p w:rsidR="003A4FD7" w:rsidRPr="001C7F54" w:rsidRDefault="003A4FD7" w:rsidP="00185B2F">
      <w:pPr>
        <w:tabs>
          <w:tab w:val="left" w:pos="3135"/>
        </w:tabs>
        <w:jc w:val="center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3A4FD7" w:rsidRPr="00081C9A" w:rsidRDefault="003A4FD7" w:rsidP="00643F73">
      <w:pPr>
        <w:tabs>
          <w:tab w:val="left" w:pos="3135"/>
          <w:tab w:val="left" w:pos="3900"/>
        </w:tabs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081C9A">
        <w:rPr>
          <w:rStyle w:val="Emphasis"/>
          <w:rFonts w:ascii="Times New Roman" w:hAnsi="Times New Roman"/>
          <w:b/>
          <w:i w:val="0"/>
          <w:sz w:val="24"/>
          <w:szCs w:val="24"/>
        </w:rPr>
        <w:t>4.Медицинская помощь</w:t>
      </w:r>
    </w:p>
    <w:p w:rsidR="003A4FD7" w:rsidRPr="001C7F54" w:rsidRDefault="003A4FD7" w:rsidP="007379A7">
      <w:pPr>
        <w:tabs>
          <w:tab w:val="left" w:pos="3135"/>
          <w:tab w:val="left" w:pos="3900"/>
        </w:tabs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4.1.Дети направляются в МАУ ДОЦ «Белая берёзка»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при отсутствии медицинских противопоказаний для пребывания ребенка в детском центре.</w:t>
      </w:r>
    </w:p>
    <w:p w:rsidR="003A4FD7" w:rsidRPr="001C7F54" w:rsidRDefault="003A4FD7" w:rsidP="00737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C7F54">
        <w:rPr>
          <w:rFonts w:ascii="Times New Roman" w:hAnsi="Times New Roman"/>
          <w:bCs/>
          <w:sz w:val="24"/>
          <w:szCs w:val="24"/>
          <w:u w:val="single"/>
          <w:lang w:eastAsia="ru-RU"/>
        </w:rPr>
        <w:t>Общие медицинские противопоказания к направлению детей в оздоровительные учреждения:</w:t>
      </w:r>
    </w:p>
    <w:p w:rsidR="003A4FD7" w:rsidRPr="001C7F54" w:rsidRDefault="003A4FD7" w:rsidP="007379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iCs/>
          <w:sz w:val="24"/>
          <w:szCs w:val="24"/>
          <w:lang w:eastAsia="ru-RU"/>
        </w:rPr>
        <w:t>1. Все заболевания в остром периоде.</w:t>
      </w:r>
    </w:p>
    <w:p w:rsidR="003A4FD7" w:rsidRPr="001C7F54" w:rsidRDefault="003A4FD7" w:rsidP="007379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iCs/>
          <w:sz w:val="24"/>
          <w:szCs w:val="24"/>
          <w:lang w:eastAsia="ru-RU"/>
        </w:rPr>
        <w:t>2. Все хронические заболевания, требующие санаторного лечения.</w:t>
      </w:r>
    </w:p>
    <w:p w:rsidR="003A4FD7" w:rsidRPr="001C7F54" w:rsidRDefault="003A4FD7" w:rsidP="007379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iCs/>
          <w:sz w:val="24"/>
          <w:szCs w:val="24"/>
          <w:lang w:eastAsia="ru-RU"/>
        </w:rPr>
        <w:t>3. Инфекционные заболевания до окончания срока изоляции.</w:t>
      </w:r>
    </w:p>
    <w:p w:rsidR="003A4FD7" w:rsidRPr="001C7F54" w:rsidRDefault="003A4FD7" w:rsidP="007379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iCs/>
          <w:sz w:val="24"/>
          <w:szCs w:val="24"/>
          <w:lang w:eastAsia="ru-RU"/>
        </w:rPr>
        <w:t>4. Бациллоносительство (в отношении дифтерии и кишечных инфекций).</w:t>
      </w:r>
    </w:p>
    <w:p w:rsidR="003A4FD7" w:rsidRPr="001C7F54" w:rsidRDefault="003A4FD7" w:rsidP="007379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iCs/>
          <w:sz w:val="24"/>
          <w:szCs w:val="24"/>
          <w:lang w:eastAsia="ru-RU"/>
        </w:rPr>
        <w:t>5. Все заразные болезни глаз и кожи, паразитарные заболевания.</w:t>
      </w:r>
    </w:p>
    <w:p w:rsidR="003A4FD7" w:rsidRPr="001C7F54" w:rsidRDefault="003A4FD7" w:rsidP="007379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iCs/>
          <w:sz w:val="24"/>
          <w:szCs w:val="24"/>
          <w:lang w:eastAsia="ru-RU"/>
        </w:rPr>
        <w:t>6. Злокачественные новообразования.</w:t>
      </w:r>
    </w:p>
    <w:p w:rsidR="003A4FD7" w:rsidRPr="001C7F54" w:rsidRDefault="003A4FD7" w:rsidP="007379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iCs/>
          <w:sz w:val="24"/>
          <w:szCs w:val="24"/>
          <w:lang w:eastAsia="ru-RU"/>
        </w:rPr>
        <w:t>7. Эпилепсия, психические заболевания, умственная отсталость (для учреждений общего типа), психопатия, патологическое развитие личности с выраженными расстройствами поведения и социальной адаптации.</w:t>
      </w:r>
    </w:p>
    <w:p w:rsidR="003A4FD7" w:rsidRPr="001C7F54" w:rsidRDefault="003A4FD7" w:rsidP="007379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iCs/>
          <w:sz w:val="24"/>
          <w:szCs w:val="24"/>
          <w:lang w:eastAsia="ru-RU"/>
        </w:rPr>
        <w:t>8. Тяжелые физические дефекты, требующие индивидуального ухода за ребенком.</w:t>
      </w:r>
    </w:p>
    <w:p w:rsidR="003A4FD7" w:rsidRPr="001C7F54" w:rsidRDefault="003A4FD7" w:rsidP="007379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iCs/>
          <w:sz w:val="24"/>
          <w:szCs w:val="24"/>
          <w:lang w:eastAsia="ru-RU"/>
        </w:rPr>
        <w:t>9. Кахексия, амилоидоз внутренних органов.</w:t>
      </w:r>
    </w:p>
    <w:p w:rsidR="003A4FD7" w:rsidRPr="001C7F54" w:rsidRDefault="003A4FD7" w:rsidP="007379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iCs/>
          <w:sz w:val="24"/>
          <w:szCs w:val="24"/>
          <w:lang w:eastAsia="ru-RU"/>
        </w:rPr>
        <w:t>10. Туберкулез легких и других органов.</w:t>
      </w:r>
    </w:p>
    <w:p w:rsidR="003A4FD7" w:rsidRPr="001C7F54" w:rsidRDefault="003A4FD7" w:rsidP="007379A7">
      <w:pPr>
        <w:tabs>
          <w:tab w:val="left" w:pos="3135"/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FD7" w:rsidRDefault="003A4FD7" w:rsidP="007379A7">
      <w:pPr>
        <w:pStyle w:val="NormalWeb"/>
        <w:shd w:val="clear" w:color="auto" w:fill="FFFFFF"/>
        <w:spacing w:before="0" w:beforeAutospacing="0" w:after="255" w:afterAutospacing="0" w:line="270" w:lineRule="atLeast"/>
        <w:ind w:firstLine="720"/>
        <w:rPr>
          <w:rFonts w:ascii="Times New Roman" w:hAnsi="Times New Roman" w:cs="Times New Roman"/>
          <w:color w:val="auto"/>
        </w:rPr>
      </w:pPr>
      <w:r w:rsidRPr="001C7F54">
        <w:rPr>
          <w:rFonts w:ascii="Times New Roman" w:hAnsi="Times New Roman" w:cs="Times New Roman"/>
          <w:color w:val="auto"/>
        </w:rPr>
        <w:t xml:space="preserve">4.2.Оказание медицинской помощи детям в </w:t>
      </w:r>
      <w:r w:rsidRPr="001C7F54">
        <w:rPr>
          <w:rFonts w:ascii="Times New Roman" w:hAnsi="Times New Roman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 w:cs="Times New Roman"/>
          <w:color w:val="auto"/>
        </w:rPr>
        <w:t>осуществляется в соответствии с законодательством Российской Федерации об охране здоровья граждан.</w:t>
      </w:r>
    </w:p>
    <w:p w:rsidR="003A4FD7" w:rsidRPr="00D606F7" w:rsidRDefault="003A4FD7" w:rsidP="007379A7">
      <w:pPr>
        <w:pStyle w:val="NormalWeb"/>
        <w:shd w:val="clear" w:color="auto" w:fill="FFFFFF"/>
        <w:spacing w:before="0" w:beforeAutospacing="0" w:after="255" w:afterAutospacing="0" w:line="270" w:lineRule="atLeast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4.3.М</w:t>
      </w:r>
      <w:r w:rsidRPr="00D606F7">
        <w:rPr>
          <w:rFonts w:ascii="Times New Roman" w:hAnsi="Times New Roman" w:cs="Times New Roman"/>
        </w:rPr>
        <w:t xml:space="preserve">едицинское обслуживание детей в </w:t>
      </w:r>
      <w:r w:rsidRPr="001C7F54">
        <w:rPr>
          <w:rFonts w:ascii="Times New Roman" w:hAnsi="Times New Roman"/>
        </w:rPr>
        <w:t>МАУ ДОЦ «Белая берёзка»</w:t>
      </w:r>
      <w:r>
        <w:rPr>
          <w:rFonts w:ascii="Times New Roman" w:hAnsi="Times New Roman"/>
        </w:rPr>
        <w:t xml:space="preserve"> происходит на основании бессрочной </w:t>
      </w:r>
      <w:r w:rsidRPr="00D606F7">
        <w:rPr>
          <w:rFonts w:ascii="Times New Roman" w:hAnsi="Times New Roman" w:cs="Times New Roman"/>
        </w:rPr>
        <w:t>Лицензи</w:t>
      </w:r>
      <w:r>
        <w:rPr>
          <w:rFonts w:ascii="Times New Roman" w:hAnsi="Times New Roman" w:cs="Times New Roman"/>
        </w:rPr>
        <w:t>и</w:t>
      </w:r>
      <w:r w:rsidRPr="00D606F7">
        <w:rPr>
          <w:rFonts w:ascii="Times New Roman" w:hAnsi="Times New Roman" w:cs="Times New Roman"/>
        </w:rPr>
        <w:t xml:space="preserve"> на осуществление медицинской деятельности ЛО-48-01-001201 от 14.08.2014г..</w:t>
      </w:r>
    </w:p>
    <w:p w:rsidR="003A4FD7" w:rsidRPr="001C7F54" w:rsidRDefault="003A4FD7" w:rsidP="007379A7">
      <w:pPr>
        <w:pStyle w:val="NormalWeb"/>
        <w:shd w:val="clear" w:color="auto" w:fill="FFFFFF"/>
        <w:spacing w:before="0" w:beforeAutospacing="0" w:after="255" w:afterAutospacing="0" w:line="270" w:lineRule="atLeast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4.4</w:t>
      </w:r>
      <w:r w:rsidRPr="001C7F54">
        <w:rPr>
          <w:rFonts w:ascii="Times New Roman" w:hAnsi="Times New Roman" w:cs="Times New Roman"/>
          <w:color w:val="auto"/>
        </w:rPr>
        <w:t xml:space="preserve">. Условия размещения, устройства, содержания и организации работы </w:t>
      </w:r>
      <w:r w:rsidRPr="001C7F54">
        <w:rPr>
          <w:rFonts w:ascii="Times New Roman" w:hAnsi="Times New Roman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 w:cs="Times New Roman"/>
          <w:color w:val="auto"/>
        </w:rPr>
        <w:t xml:space="preserve"> соответствуют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3A4FD7" w:rsidRPr="001C7F54" w:rsidRDefault="003A4FD7" w:rsidP="007379A7">
      <w:pPr>
        <w:tabs>
          <w:tab w:val="left" w:pos="3135"/>
          <w:tab w:val="left" w:pos="3900"/>
        </w:tabs>
        <w:ind w:firstLine="720"/>
        <w:rPr>
          <w:rStyle w:val="Emphasis"/>
          <w:rFonts w:ascii="Times New Roman" w:hAnsi="Times New Roman"/>
          <w:i w:val="0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1C7F54">
        <w:rPr>
          <w:rFonts w:ascii="Times New Roman" w:hAnsi="Times New Roman"/>
          <w:sz w:val="24"/>
          <w:szCs w:val="24"/>
        </w:rPr>
        <w:t>.</w:t>
      </w:r>
      <w:r w:rsidRPr="00BB2662">
        <w:rPr>
          <w:rFonts w:ascii="Times New Roman" w:hAnsi="Times New Roman"/>
          <w:sz w:val="24"/>
          <w:szCs w:val="24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</w:rPr>
        <w:t xml:space="preserve">  </w:t>
      </w:r>
      <w:r w:rsidRPr="001C7F54">
        <w:rPr>
          <w:rFonts w:ascii="Times New Roman" w:hAnsi="Times New Roman"/>
          <w:sz w:val="24"/>
          <w:szCs w:val="24"/>
        </w:rPr>
        <w:t>осуществляет свою деятельность в стационарных условиях (круглогодично , с круглосуточным пребыванием детей).</w:t>
      </w:r>
    </w:p>
    <w:p w:rsidR="003A4FD7" w:rsidRPr="00081C9A" w:rsidRDefault="003A4FD7" w:rsidP="007379A7">
      <w:pPr>
        <w:shd w:val="clear" w:color="auto" w:fill="FFFFFF"/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81C9A">
        <w:rPr>
          <w:rFonts w:ascii="Times New Roman" w:hAnsi="Times New Roman"/>
          <w:b/>
          <w:sz w:val="24"/>
          <w:szCs w:val="24"/>
        </w:rPr>
        <w:t>5. Права и обязанности отдыхающих</w:t>
      </w:r>
    </w:p>
    <w:p w:rsidR="003A4FD7" w:rsidRPr="00081C9A" w:rsidRDefault="003A4FD7" w:rsidP="007379A7">
      <w:pPr>
        <w:shd w:val="clear" w:color="auto" w:fill="FFFFFF"/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A4FD7" w:rsidRPr="001C7F54" w:rsidRDefault="003A4FD7" w:rsidP="00737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5.1. Отдыхающие МАУ ДОЦ «Белая берёзка»</w:t>
      </w:r>
      <w:r>
        <w:rPr>
          <w:rFonts w:ascii="Times New Roman" w:hAnsi="Times New Roman"/>
        </w:rPr>
        <w:t xml:space="preserve">  </w:t>
      </w:r>
      <w:r w:rsidRPr="001C7F54">
        <w:rPr>
          <w:rFonts w:ascii="Times New Roman" w:hAnsi="Times New Roman"/>
          <w:sz w:val="24"/>
          <w:szCs w:val="24"/>
        </w:rPr>
        <w:t>имеют право на: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-выбор объединения по интересам в соответствии со своими запросами;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-пользование библиотечно-информационными ресурсами библиотеки МАУ ДОЦ «Белая берёзка»;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уважение своего человеческого достоинства;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свободу совести, информации, свободное выражение собственных мнений и убеждений;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свободное посещение мероприятий, участие в конкурсах, выставках, смотрах, соревнованиях;</w:t>
      </w:r>
    </w:p>
    <w:p w:rsidR="003A4FD7" w:rsidRPr="001C7F54" w:rsidRDefault="003A4FD7" w:rsidP="00737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737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5.2. Отдыхающие МАУ ДОЦ «Белая берёзка»</w:t>
      </w:r>
      <w:r>
        <w:rPr>
          <w:rFonts w:ascii="Times New Roman" w:hAnsi="Times New Roman"/>
        </w:rPr>
        <w:t xml:space="preserve">  </w:t>
      </w:r>
      <w:r w:rsidRPr="001C7F54">
        <w:rPr>
          <w:rFonts w:ascii="Times New Roman" w:hAnsi="Times New Roman"/>
          <w:sz w:val="24"/>
          <w:szCs w:val="24"/>
        </w:rPr>
        <w:t>обязаны: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соблюдать Устав МАУ ДОЦ «Белая берёзка»;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бережно относиться к имуществу МАУ ДОЦ «Белая берёзка»;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соблюдать правила поведения;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выполнять правила внутреннего распорядка, утвержденные приказом директора МАУ ДОЦ «Белая берёзка»;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выполнять требования работников 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в части, отнесенной Уставом и правилами внутреннего распорядка к их компетенции.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737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5.3. Отдыхающим запрещается: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использовать любые средства, позволяющие произвести взрывы и пожары;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применять психологическое насилие, оскорблять, использовать нецензурную брань;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производить любые действия, влекущие за собой опасные последствия для окружающих.</w:t>
      </w:r>
    </w:p>
    <w:p w:rsidR="003A4FD7" w:rsidRPr="001C7F54" w:rsidRDefault="003A4FD7" w:rsidP="00737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737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5.4. Дисциплина в 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поддерживается на основе уважения человеческого достоинства . Применение методов физического и психического насилия по отношению к отдыхающим не допускается.</w:t>
      </w:r>
    </w:p>
    <w:p w:rsidR="003A4FD7" w:rsidRPr="001C7F54" w:rsidRDefault="003A4FD7" w:rsidP="007379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7379A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C7F54">
        <w:rPr>
          <w:rFonts w:ascii="Times New Roman" w:hAnsi="Times New Roman"/>
          <w:sz w:val="24"/>
          <w:szCs w:val="24"/>
          <w:lang w:eastAsia="ru-RU"/>
        </w:rPr>
        <w:t xml:space="preserve">. Пребывание детей в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</w:rPr>
        <w:t xml:space="preserve">  </w:t>
      </w:r>
      <w:r w:rsidRPr="001C7F54">
        <w:rPr>
          <w:rFonts w:ascii="Times New Roman" w:hAnsi="Times New Roman"/>
          <w:sz w:val="24"/>
          <w:szCs w:val="24"/>
          <w:lang w:eastAsia="ru-RU"/>
        </w:rPr>
        <w:t>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3A4FD7" w:rsidRPr="001C7F54" w:rsidRDefault="003A4FD7" w:rsidP="007379A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3A4FD7" w:rsidRPr="00081C9A" w:rsidRDefault="003A4FD7" w:rsidP="00F710E7">
      <w:pPr>
        <w:tabs>
          <w:tab w:val="left" w:pos="3135"/>
          <w:tab w:val="left" w:pos="3615"/>
        </w:tabs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081C9A">
        <w:rPr>
          <w:rStyle w:val="Emphasis"/>
          <w:rFonts w:ascii="Times New Roman" w:hAnsi="Times New Roman"/>
          <w:b/>
          <w:i w:val="0"/>
          <w:sz w:val="24"/>
          <w:szCs w:val="24"/>
        </w:rPr>
        <w:t>6. Кадровое обеспечение</w:t>
      </w:r>
    </w:p>
    <w:p w:rsidR="003A4FD7" w:rsidRDefault="003A4FD7" w:rsidP="0073764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 xml:space="preserve">6.1.К работе в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</w:rPr>
        <w:t xml:space="preserve">  </w:t>
      </w:r>
      <w:r w:rsidRPr="001C7F54">
        <w:rPr>
          <w:rFonts w:ascii="Times New Roman" w:hAnsi="Times New Roman"/>
          <w:sz w:val="24"/>
          <w:szCs w:val="24"/>
          <w:lang w:eastAsia="ru-RU"/>
        </w:rPr>
        <w:t>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1C7F54">
        <w:rPr>
          <w:rFonts w:ascii="Times New Roman" w:hAnsi="Times New Roman"/>
          <w:sz w:val="24"/>
          <w:szCs w:val="24"/>
          <w:lang w:eastAsia="ru-RU"/>
        </w:rPr>
        <w:t xml:space="preserve">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3A4FD7" w:rsidRPr="001C7F54" w:rsidRDefault="003A4FD7" w:rsidP="0073764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3A4FD7" w:rsidRPr="001C7F54" w:rsidRDefault="003A4FD7" w:rsidP="0073764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1C7F54">
        <w:rPr>
          <w:rFonts w:ascii="Times New Roman" w:hAnsi="Times New Roman"/>
          <w:sz w:val="24"/>
          <w:szCs w:val="24"/>
          <w:shd w:val="clear" w:color="auto" w:fill="FFFFFF"/>
        </w:rPr>
        <w:t xml:space="preserve">6.2. Документы, предъявляемые при заключении трудового договора </w:t>
      </w:r>
    </w:p>
    <w:p w:rsidR="003A4FD7" w:rsidRPr="001C7F54" w:rsidRDefault="003A4FD7" w:rsidP="00F710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7F54">
        <w:rPr>
          <w:rFonts w:ascii="Times New Roman" w:hAnsi="Times New Roman"/>
          <w:sz w:val="24"/>
          <w:szCs w:val="24"/>
          <w:shd w:val="clear" w:color="auto" w:fill="FFFFFF"/>
        </w:rPr>
        <w:t>(Статья 65 ТК РФ). 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3A4FD7" w:rsidRPr="001C7F54" w:rsidRDefault="003A4FD7" w:rsidP="00F710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7F54">
        <w:rPr>
          <w:rFonts w:ascii="Times New Roman" w:hAnsi="Times New Roman"/>
          <w:sz w:val="24"/>
          <w:szCs w:val="24"/>
          <w:shd w:val="clear" w:color="auto" w:fill="FFFFFF"/>
        </w:rPr>
        <w:t xml:space="preserve">* паспорт или иной документ, удостоверяющий личность; </w:t>
      </w:r>
    </w:p>
    <w:p w:rsidR="003A4FD7" w:rsidRPr="001C7F54" w:rsidRDefault="003A4FD7" w:rsidP="00F710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7F54">
        <w:rPr>
          <w:rFonts w:ascii="Times New Roman" w:hAnsi="Times New Roman"/>
          <w:sz w:val="24"/>
          <w:szCs w:val="24"/>
          <w:shd w:val="clear" w:color="auto" w:fill="FFFFFF"/>
        </w:rPr>
        <w:t xml:space="preserve">*трудовую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3A4FD7" w:rsidRPr="001C7F54" w:rsidRDefault="003A4FD7" w:rsidP="00F710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7F54">
        <w:rPr>
          <w:rFonts w:ascii="Times New Roman" w:hAnsi="Times New Roman"/>
          <w:sz w:val="24"/>
          <w:szCs w:val="24"/>
          <w:shd w:val="clear" w:color="auto" w:fill="FFFFFF"/>
        </w:rPr>
        <w:t>*страховое свидетельство обязательного пенсионного страхования;</w:t>
      </w:r>
    </w:p>
    <w:p w:rsidR="003A4FD7" w:rsidRPr="001C7F54" w:rsidRDefault="003A4FD7" w:rsidP="00F710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7F54">
        <w:rPr>
          <w:rFonts w:ascii="Times New Roman" w:hAnsi="Times New Roman"/>
          <w:sz w:val="24"/>
          <w:szCs w:val="24"/>
          <w:shd w:val="clear" w:color="auto" w:fill="FFFFFF"/>
        </w:rPr>
        <w:t xml:space="preserve">* документы воинского учета - для военнообязанных и лиц, подлежащих призыву на военную службу; </w:t>
      </w:r>
    </w:p>
    <w:p w:rsidR="003A4FD7" w:rsidRPr="001C7F54" w:rsidRDefault="003A4FD7" w:rsidP="00F710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7F54">
        <w:rPr>
          <w:rFonts w:ascii="Times New Roman" w:hAnsi="Times New Roman"/>
          <w:sz w:val="24"/>
          <w:szCs w:val="24"/>
          <w:shd w:val="clear" w:color="auto" w:fill="FFFFFF"/>
        </w:rPr>
        <w:t>*документ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A4FD7" w:rsidRPr="001C7F54" w:rsidRDefault="003A4FD7" w:rsidP="00F710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7F54">
        <w:rPr>
          <w:rFonts w:ascii="Times New Roman" w:hAnsi="Times New Roman"/>
          <w:sz w:val="24"/>
          <w:szCs w:val="24"/>
          <w:shd w:val="clear" w:color="auto" w:fill="FFFFFF"/>
        </w:rPr>
        <w:t xml:space="preserve">*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 </w:t>
      </w:r>
    </w:p>
    <w:p w:rsidR="003A4FD7" w:rsidRPr="001C7F54" w:rsidRDefault="003A4FD7" w:rsidP="00F710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7F54">
        <w:rPr>
          <w:rFonts w:ascii="Times New Roman" w:hAnsi="Times New Roman"/>
          <w:sz w:val="24"/>
          <w:szCs w:val="24"/>
          <w:shd w:val="clear" w:color="auto" w:fill="FFFFFF"/>
        </w:rPr>
        <w:t>*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3A4FD7" w:rsidRDefault="003A4FD7" w:rsidP="00F710E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1C7F54">
        <w:rPr>
          <w:rFonts w:ascii="Times New Roman" w:hAnsi="Times New Roman"/>
          <w:sz w:val="24"/>
          <w:szCs w:val="24"/>
          <w:shd w:val="clear" w:color="auto" w:fill="FFFFFF"/>
        </w:rPr>
        <w:t xml:space="preserve"> 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3A4FD7" w:rsidRPr="001C7F54" w:rsidRDefault="003A4FD7" w:rsidP="00F710E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     </w:t>
      </w:r>
      <w:r w:rsidRPr="001C7F54">
        <w:rPr>
          <w:rFonts w:ascii="Times New Roman" w:hAnsi="Times New Roman"/>
          <w:sz w:val="24"/>
          <w:szCs w:val="24"/>
          <w:lang w:eastAsia="ru-RU"/>
        </w:rPr>
        <w:t xml:space="preserve">6.3. При приеме на работу в </w:t>
      </w:r>
      <w:r w:rsidRPr="001C7F54">
        <w:rPr>
          <w:rFonts w:ascii="Times New Roman" w:hAnsi="Times New Roman"/>
          <w:sz w:val="24"/>
          <w:szCs w:val="24"/>
        </w:rPr>
        <w:t xml:space="preserve">МАУ ДОЦ «Белая берёзка» </w:t>
      </w:r>
      <w:r w:rsidRPr="001C7F54">
        <w:rPr>
          <w:rFonts w:ascii="Times New Roman" w:hAnsi="Times New Roman"/>
          <w:sz w:val="24"/>
          <w:szCs w:val="24"/>
          <w:lang w:eastAsia="ru-RU"/>
        </w:rPr>
        <w:t xml:space="preserve">работники проходят вводный инструктаж по технике безопасности, охране труда, правилам пожарной безопасности и охраны жизни людей в период отдыха, на водных объектах, </w:t>
      </w:r>
    </w:p>
    <w:p w:rsidR="003A4FD7" w:rsidRPr="001C7F54" w:rsidRDefault="003A4FD7" w:rsidP="008F2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7F54">
        <w:rPr>
          <w:rFonts w:ascii="Times New Roman" w:hAnsi="Times New Roman"/>
          <w:sz w:val="24"/>
          <w:szCs w:val="24"/>
          <w:lang w:eastAsia="ru-RU"/>
        </w:rPr>
        <w:t>антитеррористической безопасности, предупреждению несчастных случаев с детьми.</w:t>
      </w:r>
    </w:p>
    <w:p w:rsidR="003A4FD7" w:rsidRPr="001C7F54" w:rsidRDefault="003A4FD7" w:rsidP="008F2D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4FD7" w:rsidRDefault="003A4FD7" w:rsidP="007F78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6.4. При приеме на работу администрация 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 xml:space="preserve">знакомит принимаемого на работу работника со следующими документами: Уставом Автономного учреждения; Коллективным договором; должностной инструкцией; Правилами внутреннего трудового распорядка; Приказом об охране труда и соблюдении правил техники безопасности; иными документами, локальными актами, регулирующими деятельность МАУ ДОЦ «Белая берёзка». </w:t>
      </w:r>
    </w:p>
    <w:p w:rsidR="003A4FD7" w:rsidRPr="001C7F54" w:rsidRDefault="003A4FD7" w:rsidP="007F788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73764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6.5. Трудовые отношения с работниками МАУ ДОЦ «Белая берёзка», помимо оснований прекращения трудового договора предусмотренных Трудовым кодексом Российской Федерации ,по инициативе администрации могут быть также прекращены:</w:t>
      </w:r>
    </w:p>
    <w:p w:rsidR="003A4FD7" w:rsidRPr="001C7F54" w:rsidRDefault="003A4FD7" w:rsidP="0073764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при повторном, в течение заезда грубом нарушении Устава МАУ ДОЦ «Белая берёзка»;</w:t>
      </w:r>
    </w:p>
    <w:p w:rsidR="003A4FD7" w:rsidRPr="001C7F54" w:rsidRDefault="003A4FD7" w:rsidP="000C437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при применении, в том числе однократного, методов воспитания, связанных с физическим и (или) психическим насилием над личностью ребёнка.</w:t>
      </w:r>
    </w:p>
    <w:p w:rsidR="003A4FD7" w:rsidRPr="001C7F54" w:rsidRDefault="003A4FD7" w:rsidP="00487FF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A4FD7" w:rsidRPr="001C7F54" w:rsidRDefault="003A4FD7" w:rsidP="00081C9A">
      <w:pPr>
        <w:pStyle w:val="Heading1"/>
        <w:tabs>
          <w:tab w:val="left" w:pos="3465"/>
        </w:tabs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1" w:name="sub_2"/>
      <w:r w:rsidRPr="001C7F54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1C7F54">
        <w:rPr>
          <w:rFonts w:ascii="Times New Roman" w:hAnsi="Times New Roman"/>
          <w:color w:val="auto"/>
          <w:sz w:val="24"/>
          <w:szCs w:val="24"/>
        </w:rPr>
        <w:t>7. Ответственность</w:t>
      </w:r>
    </w:p>
    <w:bookmarkEnd w:id="1"/>
    <w:p w:rsidR="003A4FD7" w:rsidRDefault="003A4FD7" w:rsidP="00081C9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 w:cs="Times New Roman"/>
          <w:color w:val="auto"/>
        </w:rPr>
      </w:pPr>
    </w:p>
    <w:p w:rsidR="003A4FD7" w:rsidRDefault="003A4FD7" w:rsidP="00081C9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 w:cs="Times New Roman"/>
          <w:color w:val="auto"/>
        </w:rPr>
      </w:pPr>
      <w:r w:rsidRPr="001C7F54">
        <w:rPr>
          <w:rFonts w:ascii="Times New Roman" w:hAnsi="Times New Roman" w:cs="Times New Roman"/>
          <w:color w:val="auto"/>
        </w:rPr>
        <w:t>7.1. Директор МАУ ДОЦ «Белая берёзка»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3A4FD7" w:rsidRPr="001C7F54" w:rsidRDefault="003A4FD7" w:rsidP="00081C9A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 w:cs="Times New Roman"/>
          <w:color w:val="auto"/>
        </w:rPr>
      </w:pPr>
    </w:p>
    <w:p w:rsidR="003A4FD7" w:rsidRDefault="003A4FD7" w:rsidP="00332FBC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7.2. Директор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 проводит инструктаж по технике безопасности для сотрудников, а воспитатели — для детей под личную подпись инструктируемых.</w:t>
      </w:r>
    </w:p>
    <w:p w:rsidR="003A4FD7" w:rsidRPr="001C7F54" w:rsidRDefault="003A4FD7" w:rsidP="00332FBC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3A4FD7" w:rsidRDefault="003A4FD7" w:rsidP="00332FBC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7.3. Работники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 и отдыхающие обязаны строго соблюдать дисциплину, выполнять правила внутреннего распорядка, режим дня, план работы. Не допускается уход ребенка с территории лагеря без разрешения воспитателя .</w:t>
      </w:r>
    </w:p>
    <w:p w:rsidR="003A4FD7" w:rsidRPr="001C7F54" w:rsidRDefault="003A4FD7" w:rsidP="00332FBC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3A4FD7" w:rsidRDefault="003A4FD7" w:rsidP="00332FBC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7.4. Ответственность за перевозку детей всеми видами транспорта возлагается на директора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.    </w:t>
      </w:r>
    </w:p>
    <w:p w:rsidR="003A4FD7" w:rsidRPr="001C7F54" w:rsidRDefault="003A4FD7" w:rsidP="00332FBC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3A4FD7" w:rsidRDefault="003A4FD7" w:rsidP="00332FBC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7.5. Организация походов и экскурсий производится на основании соответствующих инструкций директора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:rsidR="003A4FD7" w:rsidRPr="001C7F54" w:rsidRDefault="003A4FD7" w:rsidP="00332FBC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3A4FD7" w:rsidRPr="001C7F54" w:rsidRDefault="003A4FD7" w:rsidP="00332FBC">
      <w:pPr>
        <w:spacing w:after="0" w:line="240" w:lineRule="auto"/>
        <w:ind w:firstLine="72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7.6. В </w:t>
      </w:r>
      <w:r w:rsidRPr="001C7F54">
        <w:rPr>
          <w:rFonts w:ascii="Times New Roman" w:hAnsi="Times New Roman"/>
          <w:sz w:val="24"/>
          <w:szCs w:val="24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Style w:val="Emphasis"/>
          <w:rFonts w:ascii="Times New Roman" w:hAnsi="Times New Roman"/>
          <w:i w:val="0"/>
          <w:sz w:val="24"/>
          <w:szCs w:val="24"/>
        </w:rPr>
        <w:t xml:space="preserve"> действует план эвакуации на случай пожара и чрезвычайных ситуаций.</w:t>
      </w:r>
    </w:p>
    <w:p w:rsidR="003A4FD7" w:rsidRPr="001C7F54" w:rsidRDefault="003A4FD7" w:rsidP="000815DB">
      <w:pPr>
        <w:jc w:val="center"/>
        <w:rPr>
          <w:rStyle w:val="Emphasis"/>
          <w:rFonts w:ascii="Times New Roman" w:hAnsi="Times New Roman"/>
          <w:b/>
          <w:i w:val="0"/>
          <w:sz w:val="24"/>
          <w:szCs w:val="24"/>
        </w:rPr>
      </w:pPr>
      <w:r w:rsidRPr="001C7F54">
        <w:rPr>
          <w:rStyle w:val="Emphasis"/>
          <w:rFonts w:ascii="Times New Roman" w:hAnsi="Times New Roman"/>
          <w:b/>
          <w:i w:val="0"/>
          <w:sz w:val="24"/>
          <w:szCs w:val="24"/>
        </w:rPr>
        <w:t>8. Финансовое обеспечение</w:t>
      </w:r>
    </w:p>
    <w:p w:rsidR="003A4FD7" w:rsidRPr="001C7F54" w:rsidRDefault="003A4FD7" w:rsidP="000815DB">
      <w:pPr>
        <w:pStyle w:val="NormalWeb"/>
        <w:shd w:val="clear" w:color="auto" w:fill="FFFFFF"/>
        <w:spacing w:before="0" w:beforeAutospacing="0" w:after="255" w:afterAutospacing="0" w:line="270" w:lineRule="atLeast"/>
        <w:ind w:firstLine="720"/>
        <w:rPr>
          <w:rFonts w:ascii="Times New Roman" w:hAnsi="Times New Roman" w:cs="Times New Roman"/>
          <w:color w:val="auto"/>
        </w:rPr>
      </w:pPr>
      <w:r w:rsidRPr="001C7F54">
        <w:rPr>
          <w:rFonts w:ascii="Times New Roman" w:hAnsi="Times New Roman" w:cs="Times New Roman"/>
          <w:color w:val="auto"/>
        </w:rPr>
        <w:t xml:space="preserve">8.1. Финансовое обеспечение деятельности </w:t>
      </w:r>
      <w:r w:rsidRPr="001C7F54">
        <w:rPr>
          <w:rFonts w:ascii="Times New Roman" w:hAnsi="Times New Roman"/>
        </w:rPr>
        <w:t>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 w:cs="Times New Roman"/>
          <w:color w:val="auto"/>
        </w:rPr>
        <w:t>осуществляется в установленном законодательством Российской Федерации порядке.</w:t>
      </w:r>
    </w:p>
    <w:p w:rsidR="003A4FD7" w:rsidRPr="001C7F54" w:rsidRDefault="003A4FD7" w:rsidP="000815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8.2. Источниками формирования имущества МАУ ДОЦ «Белая берёзка»</w:t>
      </w:r>
      <w:r>
        <w:rPr>
          <w:rFonts w:ascii="Times New Roman" w:hAnsi="Times New Roman"/>
        </w:rPr>
        <w:t xml:space="preserve">  </w:t>
      </w:r>
      <w:r w:rsidRPr="001C7F54">
        <w:rPr>
          <w:rFonts w:ascii="Times New Roman" w:hAnsi="Times New Roman"/>
          <w:sz w:val="24"/>
          <w:szCs w:val="24"/>
        </w:rPr>
        <w:t>являются:</w:t>
      </w:r>
    </w:p>
    <w:p w:rsidR="003A4FD7" w:rsidRPr="001C7F54" w:rsidRDefault="003A4FD7" w:rsidP="000815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Имущество, закрепленное за ним на праве оперативного управления или приобретенное МАУ ДОЦ «Белая берёзка»</w:t>
      </w:r>
      <w:r>
        <w:rPr>
          <w:rFonts w:ascii="Times New Roman" w:hAnsi="Times New Roman"/>
        </w:rPr>
        <w:t xml:space="preserve"> </w:t>
      </w:r>
      <w:r w:rsidRPr="001C7F54">
        <w:rPr>
          <w:rFonts w:ascii="Times New Roman" w:hAnsi="Times New Roman"/>
          <w:sz w:val="24"/>
          <w:szCs w:val="24"/>
        </w:rPr>
        <w:t>на средства, выделенные ему Учредителем на приобретение этого имущества;</w:t>
      </w:r>
    </w:p>
    <w:p w:rsidR="003A4FD7" w:rsidRPr="001C7F54" w:rsidRDefault="003A4FD7" w:rsidP="000815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Субсидии из бюджета муниципального образования городского округа города Елец;</w:t>
      </w:r>
    </w:p>
    <w:p w:rsidR="003A4FD7" w:rsidRPr="001C7F54" w:rsidRDefault="003A4FD7" w:rsidP="000815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 Средства от приносящей доход деятельности;</w:t>
      </w:r>
    </w:p>
    <w:p w:rsidR="003A4FD7" w:rsidRPr="001C7F54" w:rsidRDefault="003A4FD7" w:rsidP="000815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7F54">
        <w:rPr>
          <w:rFonts w:ascii="Times New Roman" w:hAnsi="Times New Roman"/>
          <w:sz w:val="24"/>
          <w:szCs w:val="24"/>
        </w:rPr>
        <w:t>- Средства добровольных (целевых) взносов и пожертвований юридических и физических лиц (в том числе иностранных);</w:t>
      </w: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C7F54">
        <w:t xml:space="preserve">- </w:t>
      </w:r>
      <w:r w:rsidRPr="00081C9A">
        <w:rPr>
          <w:rFonts w:ascii="Times New Roman" w:hAnsi="Times New Roman"/>
          <w:sz w:val="24"/>
          <w:szCs w:val="24"/>
        </w:rPr>
        <w:t>Иные источники, не запрещенные действующим законодательством РФ.</w:t>
      </w: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2704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УТВЕРЖДАЮ</w:t>
      </w:r>
    </w:p>
    <w:p w:rsidR="003A4FD7" w:rsidRDefault="003A4FD7" w:rsidP="002704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округа город Елец                             Директор МАУ ДОЦ «Белая берёзка»</w:t>
      </w:r>
    </w:p>
    <w:p w:rsidR="003A4FD7" w:rsidRDefault="003A4FD7" w:rsidP="00270422">
      <w:pPr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2704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_____________________С.А. Панов                              _________________П.В. Меркулов</w:t>
      </w: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Default="003A4FD7" w:rsidP="002704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A4FD7" w:rsidRDefault="003A4FD7" w:rsidP="002704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A4FD7" w:rsidRDefault="003A4FD7" w:rsidP="002704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A4FD7" w:rsidRPr="00270422" w:rsidRDefault="003A4FD7" w:rsidP="002704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70422">
        <w:rPr>
          <w:rFonts w:ascii="Times New Roman" w:hAnsi="Times New Roman"/>
          <w:b/>
          <w:bCs/>
          <w:sz w:val="32"/>
          <w:szCs w:val="32"/>
          <w:lang w:eastAsia="ru-RU"/>
        </w:rPr>
        <w:t>Положение МАУ ДОЦ «Белая берёзка»</w:t>
      </w:r>
    </w:p>
    <w:p w:rsidR="003A4FD7" w:rsidRPr="00270422" w:rsidRDefault="003A4FD7" w:rsidP="0027042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7042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об организации отдыха детей и их оздоровления круглогодичного действия </w:t>
      </w:r>
    </w:p>
    <w:p w:rsidR="003A4FD7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D7" w:rsidRPr="00081C9A" w:rsidRDefault="003A4FD7" w:rsidP="00081C9A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A4FD7" w:rsidRPr="00081C9A" w:rsidSect="00081C9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C7C"/>
    <w:rsid w:val="0003384E"/>
    <w:rsid w:val="00076EE0"/>
    <w:rsid w:val="000815DB"/>
    <w:rsid w:val="00081C9A"/>
    <w:rsid w:val="000930AC"/>
    <w:rsid w:val="000A4FA9"/>
    <w:rsid w:val="000C4370"/>
    <w:rsid w:val="001257DA"/>
    <w:rsid w:val="001473CF"/>
    <w:rsid w:val="00160C7C"/>
    <w:rsid w:val="001658D8"/>
    <w:rsid w:val="00173899"/>
    <w:rsid w:val="00185B2F"/>
    <w:rsid w:val="001C7F54"/>
    <w:rsid w:val="001E2225"/>
    <w:rsid w:val="0023293F"/>
    <w:rsid w:val="00266912"/>
    <w:rsid w:val="00270422"/>
    <w:rsid w:val="00281D90"/>
    <w:rsid w:val="002B1E91"/>
    <w:rsid w:val="002F2EE9"/>
    <w:rsid w:val="003312FA"/>
    <w:rsid w:val="00332FBC"/>
    <w:rsid w:val="00372136"/>
    <w:rsid w:val="00393F79"/>
    <w:rsid w:val="003A0B22"/>
    <w:rsid w:val="003A4FD7"/>
    <w:rsid w:val="00401B6D"/>
    <w:rsid w:val="00471C24"/>
    <w:rsid w:val="004844D4"/>
    <w:rsid w:val="00487FF0"/>
    <w:rsid w:val="004B7516"/>
    <w:rsid w:val="005159E4"/>
    <w:rsid w:val="0057297F"/>
    <w:rsid w:val="005A3611"/>
    <w:rsid w:val="005B0103"/>
    <w:rsid w:val="005B26B9"/>
    <w:rsid w:val="005D7BB1"/>
    <w:rsid w:val="00643F73"/>
    <w:rsid w:val="006727C9"/>
    <w:rsid w:val="00673217"/>
    <w:rsid w:val="00687010"/>
    <w:rsid w:val="006C19B3"/>
    <w:rsid w:val="006C5BD9"/>
    <w:rsid w:val="006C7D62"/>
    <w:rsid w:val="0072444C"/>
    <w:rsid w:val="00737646"/>
    <w:rsid w:val="007379A7"/>
    <w:rsid w:val="00783008"/>
    <w:rsid w:val="007956C0"/>
    <w:rsid w:val="007C0228"/>
    <w:rsid w:val="007F788D"/>
    <w:rsid w:val="00887AE4"/>
    <w:rsid w:val="008D1687"/>
    <w:rsid w:val="008D7574"/>
    <w:rsid w:val="008E1B87"/>
    <w:rsid w:val="008F2DBD"/>
    <w:rsid w:val="008F7B39"/>
    <w:rsid w:val="00972FF4"/>
    <w:rsid w:val="00973F82"/>
    <w:rsid w:val="00995E81"/>
    <w:rsid w:val="00A13EA7"/>
    <w:rsid w:val="00A15B16"/>
    <w:rsid w:val="00A44B33"/>
    <w:rsid w:val="00A45AA4"/>
    <w:rsid w:val="00A72E02"/>
    <w:rsid w:val="00A930F0"/>
    <w:rsid w:val="00AC0DEF"/>
    <w:rsid w:val="00AC6EC1"/>
    <w:rsid w:val="00AD091F"/>
    <w:rsid w:val="00AD4E65"/>
    <w:rsid w:val="00B664DB"/>
    <w:rsid w:val="00B91C05"/>
    <w:rsid w:val="00BB2662"/>
    <w:rsid w:val="00BE090B"/>
    <w:rsid w:val="00C23385"/>
    <w:rsid w:val="00C33E80"/>
    <w:rsid w:val="00C902F7"/>
    <w:rsid w:val="00CB0C3C"/>
    <w:rsid w:val="00CC7EDC"/>
    <w:rsid w:val="00CD764A"/>
    <w:rsid w:val="00CF2445"/>
    <w:rsid w:val="00D0414E"/>
    <w:rsid w:val="00D07698"/>
    <w:rsid w:val="00D515A4"/>
    <w:rsid w:val="00D606F7"/>
    <w:rsid w:val="00D61142"/>
    <w:rsid w:val="00D77ED8"/>
    <w:rsid w:val="00D80376"/>
    <w:rsid w:val="00D80A94"/>
    <w:rsid w:val="00D81763"/>
    <w:rsid w:val="00D90498"/>
    <w:rsid w:val="00DA6D52"/>
    <w:rsid w:val="00DC7168"/>
    <w:rsid w:val="00E030C7"/>
    <w:rsid w:val="00E500F1"/>
    <w:rsid w:val="00E5234A"/>
    <w:rsid w:val="00E53141"/>
    <w:rsid w:val="00E6787A"/>
    <w:rsid w:val="00E93948"/>
    <w:rsid w:val="00EA3B61"/>
    <w:rsid w:val="00EB7CAE"/>
    <w:rsid w:val="00F203C2"/>
    <w:rsid w:val="00F24992"/>
    <w:rsid w:val="00F348B2"/>
    <w:rsid w:val="00F57F88"/>
    <w:rsid w:val="00F710E7"/>
    <w:rsid w:val="00F73CCE"/>
    <w:rsid w:val="00F77D28"/>
    <w:rsid w:val="00FD1FD6"/>
    <w:rsid w:val="00FF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87FF0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3E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link w:val="Heading1"/>
    <w:uiPriority w:val="99"/>
    <w:locked/>
    <w:rsid w:val="00487FF0"/>
    <w:rPr>
      <w:rFonts w:ascii="Cambria" w:hAnsi="Cambria"/>
      <w:b/>
      <w:color w:val="365F91"/>
      <w:sz w:val="28"/>
      <w:lang w:eastAsia="ru-RU"/>
    </w:rPr>
  </w:style>
  <w:style w:type="paragraph" w:styleId="NormalWeb">
    <w:name w:val="Normal (Web)"/>
    <w:basedOn w:val="Normal"/>
    <w:uiPriority w:val="99"/>
    <w:rsid w:val="003A0B22"/>
    <w:pPr>
      <w:widowControl w:val="0"/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D77ED8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379A7"/>
    <w:rPr>
      <w:rFonts w:cs="Times New Roman"/>
    </w:rPr>
  </w:style>
  <w:style w:type="character" w:styleId="Hyperlink">
    <w:name w:val="Hyperlink"/>
    <w:basedOn w:val="DefaultParagraphFont"/>
    <w:uiPriority w:val="99"/>
    <w:rsid w:val="00F710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6354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1195</TotalTime>
  <Pages>10</Pages>
  <Words>3802</Words>
  <Characters>21678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NewUser</cp:lastModifiedBy>
  <cp:revision>18</cp:revision>
  <dcterms:created xsi:type="dcterms:W3CDTF">2017-08-08T13:53:00Z</dcterms:created>
  <dcterms:modified xsi:type="dcterms:W3CDTF">2017-12-06T12:24:00Z</dcterms:modified>
</cp:coreProperties>
</file>